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A6815BE" w:rsidP="13AF78D5" w:rsidRDefault="6A6815BE" w14:paraId="4B98C811" w14:textId="0ED53502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Klasa: 602-04/20-08/00</w:t>
      </w:r>
      <w:r w:rsidRPr="13AF78D5" w:rsidR="73CCDABA">
        <w:rPr>
          <w:rFonts w:ascii="Times New Roman" w:hAnsi="Times New Roman" w:eastAsia="Times New Roman" w:cs="Times New Roman"/>
          <w:color w:val="000000" w:themeColor="text1" w:themeTint="FF" w:themeShade="FF"/>
        </w:rPr>
        <w:t>9</w:t>
      </w:r>
    </w:p>
    <w:p w:rsidR="6A6815BE" w:rsidP="13AF78D5" w:rsidRDefault="6A6815BE" w14:paraId="38B1DC8A" w14:textId="7E7D1AE9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Urbroj</w:t>
      </w: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: 251-75-09-</w:t>
      </w:r>
      <w:r w:rsidRPr="13AF78D5" w:rsidR="291966AA">
        <w:rPr>
          <w:rFonts w:ascii="Times New Roman" w:hAnsi="Times New Roman" w:eastAsia="Times New Roman" w:cs="Times New Roman"/>
          <w:color w:val="000000" w:themeColor="text1" w:themeTint="FF" w:themeShade="FF"/>
        </w:rPr>
        <w:t>0</w:t>
      </w: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5-20-</w:t>
      </w:r>
      <w:r w:rsidRPr="13AF78D5" w:rsidR="4FD39AFD">
        <w:rPr>
          <w:rFonts w:ascii="Times New Roman" w:hAnsi="Times New Roman" w:eastAsia="Times New Roman" w:cs="Times New Roman"/>
          <w:color w:val="000000" w:themeColor="text1" w:themeTint="FF" w:themeShade="FF"/>
        </w:rPr>
        <w:t>07</w:t>
      </w:r>
    </w:p>
    <w:p w:rsidR="6A6815BE" w:rsidP="13AF78D5" w:rsidRDefault="6A6815BE" w14:paraId="3D6AB586" w14:textId="2CE547C7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Zagreb, </w:t>
      </w:r>
      <w:r w:rsidRPr="13AF78D5" w:rsidR="1CDAF87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17. </w:t>
      </w: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srpanj 2020.</w:t>
      </w:r>
    </w:p>
    <w:p w:rsidR="6A6815BE" w:rsidP="13AF78D5" w:rsidRDefault="6A6815BE" w14:paraId="64B23B18" w14:textId="10E812D9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Na temelju članka 68. Zakona o znanstvenoj djelatnosti i visokom obrazovanju (NN 123/03, 198/03, 105/04, 174/04, 02/07, 46/07, 45/09, 63/11, 94/13, 139/13, 101/14, 60/15, 131/17), odredbi Statuta Sveučilišta u Zagrebu i članka 58. Statuta Kineziološkog fakulteta u Zagrebu te prijedloga Odbora za doktorski studij Fakulteta, Fakultetsko vijeće Kineziološkog fakulteta na </w:t>
      </w:r>
      <w:r w:rsidRPr="13AF78D5" w:rsidR="370DE410">
        <w:rPr>
          <w:rFonts w:ascii="Times New Roman" w:hAnsi="Times New Roman" w:eastAsia="Times New Roman" w:cs="Times New Roman"/>
          <w:color w:val="000000" w:themeColor="text1" w:themeTint="FF" w:themeShade="FF"/>
        </w:rPr>
        <w:t>3</w:t>
      </w: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13AF78D5" w:rsidR="510A6B6D">
        <w:rPr>
          <w:rFonts w:ascii="Times New Roman" w:hAnsi="Times New Roman" w:eastAsia="Times New Roman" w:cs="Times New Roman"/>
          <w:color w:val="000000" w:themeColor="text1" w:themeTint="FF" w:themeShade="FF"/>
        </w:rPr>
        <w:t>elektroničkoj</w:t>
      </w: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sjednici u ak. god. 2019./20. održanoj u srpnju 2020. </w:t>
      </w:r>
      <w:r w:rsidRPr="13AF78D5" w:rsidR="49ED9382">
        <w:rPr>
          <w:rFonts w:ascii="Times New Roman" w:hAnsi="Times New Roman" w:eastAsia="Times New Roman" w:cs="Times New Roman"/>
          <w:color w:val="000000" w:themeColor="text1" w:themeTint="FF" w:themeShade="FF"/>
        </w:rPr>
        <w:t>G</w:t>
      </w: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odine </w:t>
      </w:r>
      <w:r w:rsidRPr="13AF78D5" w:rsidR="49ED938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(Ad. 9. dnevnog reda) </w:t>
      </w:r>
      <w:r w:rsidRPr="13AF78D5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, donijelo je slijedeću</w:t>
      </w:r>
    </w:p>
    <w:p w:rsidR="004D668C" w:rsidP="004D668C" w:rsidRDefault="004D668C" w14:paraId="0A37501D" w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</w:p>
    <w:p w:rsidRPr="00A917B5" w:rsidR="00A917B5" w:rsidP="004D668C" w:rsidRDefault="00A917B5" w14:paraId="29D6B04F" w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>
        <w:rPr>
          <w:rFonts w:ascii="Times New Roman" w:hAnsi="Times New Roman" w:eastAsia="Times New Roman" w:cs="Times New Roman"/>
          <w:szCs w:val="22"/>
        </w:rPr>
        <w:t xml:space="preserve"> </w:t>
      </w:r>
    </w:p>
    <w:p w:rsidRPr="00A917B5" w:rsidR="00A917B5" w:rsidP="00A917B5" w:rsidRDefault="00A917B5" w14:paraId="24759030" w14:textId="77777777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hAnsi="Times New Roman" w:eastAsia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hAnsi="Times New Roman" w:eastAsia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w:rsidRPr="00A917B5" w:rsidR="00A917B5" w:rsidP="00A917B5" w:rsidRDefault="00A917B5" w14:paraId="5DAB6C7B" w14:textId="77777777">
      <w:pPr>
        <w:spacing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w:rsidRPr="00A917B5" w:rsidR="00A917B5" w:rsidP="7749FF1C" w:rsidRDefault="008D4D01" w14:paraId="54A29B6E" w14:textId="76F2C6E7">
      <w:pPr>
        <w:tabs>
          <w:tab w:val="clear" w:pos="1247"/>
          <w:tab w:val="left" w:pos="709"/>
        </w:tabs>
        <w:spacing w:after="0"/>
        <w:jc w:val="both"/>
        <w:rPr>
          <w:rFonts w:ascii="Times New Roman" w:hAnsi="Times New Roman" w:eastAsia="Times New Roman" w:cs="Times New Roman"/>
        </w:rPr>
      </w:pPr>
      <w:r w:rsidRPr="28E4AFEA">
        <w:rPr>
          <w:rFonts w:ascii="Times New Roman" w:hAnsi="Times New Roman" w:eastAsia="Times New Roman" w:cs="Times New Roman"/>
        </w:rPr>
        <w:t xml:space="preserve">(1) </w:t>
      </w:r>
      <w:r w:rsidRPr="28E4AFEA" w:rsidR="00A917B5">
        <w:rPr>
          <w:rFonts w:ascii="Times New Roman" w:hAnsi="Times New Roman" w:eastAsia="Times New Roman" w:cs="Times New Roman"/>
        </w:rPr>
        <w:t xml:space="preserve">U Stručno povjerenstvo za ocjenu  </w:t>
      </w:r>
      <w:r w:rsidRPr="28E4AFEA" w:rsidR="00A917B5">
        <w:rPr>
          <w:rFonts w:ascii="Times New Roman" w:hAnsi="Times New Roman" w:eastAsia="Times New Roman" w:cs="Times New Roman"/>
          <w:b/>
          <w:bCs/>
          <w:i/>
          <w:iCs/>
        </w:rPr>
        <w:t xml:space="preserve">doktorskog rada </w:t>
      </w:r>
      <w:r w:rsidRPr="28E4AFEA" w:rsidR="2FB3734B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J</w:t>
      </w:r>
      <w:r w:rsidRPr="28E4AFEA" w:rsidR="6C2814E3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OSIPE PERŠUN,</w:t>
      </w:r>
      <w:r w:rsidRPr="28E4AFEA" w:rsidR="00B465E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 </w:t>
      </w:r>
      <w:r w:rsidRPr="28E4AFEA" w:rsidR="0D56BA3D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prof</w:t>
      </w:r>
      <w:r w:rsidRPr="28E4AFEA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, </w:t>
      </w:r>
      <w:r w:rsidRPr="28E4AFEA" w:rsidR="00A917B5">
        <w:rPr>
          <w:rFonts w:ascii="Times New Roman" w:hAnsi="Times New Roman" w:eastAsia="Times New Roman" w:cs="Times New Roman"/>
          <w:i/>
          <w:iCs/>
        </w:rPr>
        <w:t>polazn</w:t>
      </w:r>
      <w:r w:rsidRPr="28E4AFEA" w:rsidR="6DD41997">
        <w:rPr>
          <w:rFonts w:ascii="Times New Roman" w:hAnsi="Times New Roman" w:eastAsia="Times New Roman" w:cs="Times New Roman"/>
          <w:i/>
          <w:iCs/>
        </w:rPr>
        <w:t>ice</w:t>
      </w:r>
      <w:r w:rsidRPr="28E4AFEA" w:rsidR="00A917B5">
        <w:rPr>
          <w:rFonts w:ascii="Times New Roman" w:hAnsi="Times New Roman" w:eastAsia="Times New Roman" w:cs="Times New Roman"/>
          <w:i/>
          <w:iCs/>
        </w:rPr>
        <w:t xml:space="preserve"> poslijediplomskog  doktorskog  studija kineziologije</w:t>
      </w:r>
      <w:r w:rsidRPr="28E4AFEA" w:rsidR="00A917B5">
        <w:rPr>
          <w:rFonts w:ascii="Times New Roman" w:hAnsi="Times New Roman" w:eastAsia="Times New Roman" w:cs="Times New Roman"/>
        </w:rPr>
        <w:t>,  pod naslovom:</w:t>
      </w:r>
    </w:p>
    <w:p w:rsidR="00A917B5" w:rsidP="00A917B5" w:rsidRDefault="00A917B5" w14:paraId="02EB378F" w14:textId="77777777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w:rsidR="37BC286E" w:rsidP="28E4AFEA" w:rsidRDefault="37BC286E" w14:paraId="27E65DB3" w14:textId="561660B7"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8E4AFE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POVEZANOST ZNANJA O PREHRANI S PREHRAMBENIM NAVIKAMA I STUPNJEM UHRANJENOSTI HRVATSKIH ADOLESCENATA</w:t>
      </w:r>
    </w:p>
    <w:p w:rsidR="0087359E" w:rsidP="0087359E" w:rsidRDefault="00A917B5" w14:paraId="63905206" w14:textId="77777777">
      <w:pPr>
        <w:spacing w:after="0"/>
        <w:jc w:val="both"/>
        <w:rPr>
          <w:rFonts w:ascii="Times New Roman" w:hAnsi="Times New Roman" w:eastAsia="Times New Roman" w:cs="Times New Roman"/>
          <w:i/>
          <w:iCs/>
          <w:szCs w:val="22"/>
        </w:rPr>
      </w:pPr>
      <w:r w:rsidRPr="28E4AFEA">
        <w:rPr>
          <w:rFonts w:ascii="Times New Roman" w:hAnsi="Times New Roman" w:eastAsia="Times New Roman" w:cs="Times New Roman"/>
          <w:i/>
          <w:iCs/>
        </w:rPr>
        <w:t>imenuju se:</w:t>
      </w:r>
    </w:p>
    <w:p w:rsidR="19CEDC25" w:rsidP="28E4AFEA" w:rsidRDefault="19CEDC25" w14:paraId="43FA9A18" w14:textId="3B35D811">
      <w:pPr>
        <w:numPr>
          <w:ilvl w:val="0"/>
          <w:numId w:val="25"/>
        </w:numPr>
        <w:spacing w:after="0"/>
        <w:jc w:val="both"/>
        <w:rPr>
          <w:rFonts w:asciiTheme="minorHAnsi" w:hAnsiTheme="minorHAnsi" w:eastAsiaTheme="minorEastAsia"/>
          <w:color w:val="000000" w:themeColor="text1"/>
          <w:szCs w:val="22"/>
        </w:rPr>
      </w:pPr>
      <w:r w:rsidRPr="28E4AFEA">
        <w:rPr>
          <w:rFonts w:ascii="Times New Roman" w:hAnsi="Times New Roman" w:eastAsia="Times New Roman" w:cs="Times New Roman"/>
          <w:b/>
          <w:bCs/>
          <w:color w:val="000000" w:themeColor="text1"/>
          <w:szCs w:val="22"/>
        </w:rPr>
        <w:t xml:space="preserve"> dr.sc. Branka Matković</w:t>
      </w:r>
      <w:r w:rsidRPr="28E4AFEA">
        <w:rPr>
          <w:rFonts w:ascii="Times New Roman" w:hAnsi="Times New Roman" w:eastAsia="Times New Roman" w:cs="Times New Roman"/>
          <w:color w:val="000000" w:themeColor="text1"/>
          <w:szCs w:val="22"/>
        </w:rPr>
        <w:t>, redovita profesorica Kineziološkog fakulteta u Zagrebu, predsjednica</w:t>
      </w:r>
    </w:p>
    <w:p w:rsidR="19CEDC25" w:rsidP="28E4AFEA" w:rsidRDefault="19CEDC25" w14:paraId="11972760" w14:textId="2BA0389A">
      <w:pPr>
        <w:numPr>
          <w:ilvl w:val="0"/>
          <w:numId w:val="25"/>
        </w:numPr>
        <w:spacing w:after="0"/>
        <w:jc w:val="both"/>
        <w:rPr>
          <w:color w:val="000000" w:themeColor="text1"/>
          <w:szCs w:val="22"/>
        </w:rPr>
      </w:pPr>
      <w:r w:rsidRPr="28E4AFEA">
        <w:rPr>
          <w:rFonts w:ascii="Times New Roman" w:hAnsi="Times New Roman" w:eastAsia="Times New Roman" w:cs="Times New Roman"/>
          <w:color w:val="000000" w:themeColor="text1"/>
          <w:szCs w:val="22"/>
        </w:rPr>
        <w:t xml:space="preserve"> </w:t>
      </w:r>
      <w:r w:rsidRPr="28E4AFEA">
        <w:rPr>
          <w:rFonts w:ascii="Times New Roman" w:hAnsi="Times New Roman" w:eastAsia="Times New Roman" w:cs="Times New Roman"/>
          <w:b/>
          <w:bCs/>
          <w:color w:val="000000" w:themeColor="text1"/>
          <w:szCs w:val="22"/>
        </w:rPr>
        <w:t>dr.sc. Mirna Andrijašević</w:t>
      </w:r>
      <w:r w:rsidRPr="28E4AFEA">
        <w:rPr>
          <w:rFonts w:ascii="Times New Roman" w:hAnsi="Times New Roman" w:eastAsia="Times New Roman" w:cs="Times New Roman"/>
          <w:color w:val="000000" w:themeColor="text1"/>
          <w:szCs w:val="22"/>
        </w:rPr>
        <w:t>, redovita profesorica Kineziološkog fakulteta u Zagrebu, članica</w:t>
      </w:r>
    </w:p>
    <w:p w:rsidR="19CEDC25" w:rsidP="28E4AFEA" w:rsidRDefault="19CEDC25" w14:paraId="7069C798" w14:textId="55A85F21">
      <w:pPr>
        <w:numPr>
          <w:ilvl w:val="0"/>
          <w:numId w:val="25"/>
        </w:numPr>
        <w:spacing w:after="0"/>
        <w:jc w:val="both"/>
        <w:rPr>
          <w:color w:val="000000" w:themeColor="text1"/>
          <w:szCs w:val="22"/>
        </w:rPr>
      </w:pPr>
      <w:r w:rsidRPr="28E4AFEA">
        <w:rPr>
          <w:rFonts w:ascii="Times New Roman" w:hAnsi="Times New Roman" w:eastAsia="Times New Roman" w:cs="Times New Roman"/>
          <w:color w:val="000000" w:themeColor="text1"/>
          <w:szCs w:val="22"/>
        </w:rPr>
        <w:t xml:space="preserve"> </w:t>
      </w:r>
      <w:r w:rsidRPr="28E4AFEA">
        <w:rPr>
          <w:rFonts w:ascii="Times New Roman" w:hAnsi="Times New Roman" w:eastAsia="Times New Roman" w:cs="Times New Roman"/>
          <w:b/>
          <w:bCs/>
          <w:color w:val="000000" w:themeColor="text1"/>
          <w:szCs w:val="22"/>
        </w:rPr>
        <w:t xml:space="preserve">dr.sc. Iveta </w:t>
      </w:r>
      <w:r w:rsidR="00352CBA">
        <w:rPr>
          <w:rFonts w:ascii="Times New Roman" w:hAnsi="Times New Roman" w:eastAsia="Times New Roman" w:cs="Times New Roman"/>
          <w:b/>
          <w:bCs/>
          <w:color w:val="000000" w:themeColor="text1"/>
          <w:szCs w:val="22"/>
        </w:rPr>
        <w:t>Šimić</w:t>
      </w:r>
      <w:r w:rsidRPr="28E4AFEA">
        <w:rPr>
          <w:rFonts w:ascii="Times New Roman" w:hAnsi="Times New Roman" w:eastAsia="Times New Roman" w:cs="Times New Roman"/>
          <w:color w:val="000000" w:themeColor="text1"/>
          <w:szCs w:val="22"/>
        </w:rPr>
        <w:t xml:space="preserve">, redovita profesorica Medicinskog fakulteta u Zagrebu, članica (KBC </w:t>
      </w:r>
      <w:r w:rsidR="00352CBA">
        <w:rPr>
          <w:rFonts w:ascii="Times New Roman" w:hAnsi="Times New Roman" w:eastAsia="Times New Roman" w:cs="Times New Roman"/>
          <w:color w:val="000000" w:themeColor="text1"/>
          <w:szCs w:val="22"/>
        </w:rPr>
        <w:t>Zagreb</w:t>
      </w:r>
      <w:bookmarkStart w:name="_GoBack" w:id="0"/>
      <w:bookmarkEnd w:id="0"/>
      <w:r w:rsidRPr="28E4AFEA">
        <w:rPr>
          <w:rFonts w:ascii="Times New Roman" w:hAnsi="Times New Roman" w:eastAsia="Times New Roman" w:cs="Times New Roman"/>
          <w:color w:val="000000" w:themeColor="text1"/>
          <w:szCs w:val="22"/>
        </w:rPr>
        <w:t xml:space="preserve">) </w:t>
      </w:r>
    </w:p>
    <w:p w:rsidR="19CEDC25" w:rsidP="28E4AFEA" w:rsidRDefault="19CEDC25" w14:paraId="7E449AF5" w14:textId="31349A6D">
      <w:pPr>
        <w:numPr>
          <w:ilvl w:val="0"/>
          <w:numId w:val="25"/>
        </w:numPr>
        <w:spacing w:after="0"/>
        <w:jc w:val="both"/>
        <w:rPr>
          <w:color w:val="000000" w:themeColor="text1"/>
          <w:szCs w:val="22"/>
        </w:rPr>
      </w:pPr>
      <w:r w:rsidRPr="28E4AFEA">
        <w:rPr>
          <w:rFonts w:ascii="Times New Roman" w:hAnsi="Times New Roman" w:eastAsia="Times New Roman" w:cs="Times New Roman"/>
          <w:color w:val="000000" w:themeColor="text1"/>
          <w:szCs w:val="22"/>
        </w:rPr>
        <w:t xml:space="preserve"> </w:t>
      </w:r>
      <w:r w:rsidRPr="28E4AFEA">
        <w:rPr>
          <w:rFonts w:ascii="Times New Roman" w:hAnsi="Times New Roman" w:eastAsia="Times New Roman" w:cs="Times New Roman"/>
          <w:b/>
          <w:bCs/>
          <w:color w:val="000000" w:themeColor="text1"/>
          <w:szCs w:val="22"/>
        </w:rPr>
        <w:t>dr.sc. Maja Horvatin</w:t>
      </w:r>
      <w:r w:rsidRPr="28E4AFEA">
        <w:rPr>
          <w:rFonts w:ascii="Times New Roman" w:hAnsi="Times New Roman" w:eastAsia="Times New Roman" w:cs="Times New Roman"/>
          <w:color w:val="000000" w:themeColor="text1"/>
          <w:szCs w:val="22"/>
        </w:rPr>
        <w:t>, izvanredna profesorica Kineziološkog fakulteta u Zagrebu, zamjenska članica</w:t>
      </w:r>
    </w:p>
    <w:p w:rsidRPr="008D4D01" w:rsidR="008D4D01" w:rsidP="008D4D01" w:rsidRDefault="008D4D01" w14:paraId="6A05A809" w14:textId="77777777">
      <w:pPr>
        <w:spacing w:after="0"/>
        <w:ind w:left="720"/>
        <w:jc w:val="both"/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</w:pPr>
    </w:p>
    <w:p w:rsidRPr="00A917B5" w:rsidR="00A917B5" w:rsidP="008D4D01" w:rsidRDefault="00A917B5" w14:paraId="50E19751" w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A917B5">
        <w:rPr>
          <w:rFonts w:ascii="Times New Roman" w:hAnsi="Times New Roman" w:eastAsia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w:rsidR="00674067" w:rsidP="00FF3F63" w:rsidRDefault="00674067" w14:paraId="5A39BBE3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</w:p>
    <w:p w:rsidR="006667E1" w:rsidP="00FF3F63" w:rsidRDefault="006667E1" w14:paraId="72A3D3EC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</w:p>
    <w:p w:rsidRPr="00A917B5" w:rsidR="00A917B5" w:rsidP="00FF3F63" w:rsidRDefault="00A917B5" w14:paraId="64C852D0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Dekan </w:t>
      </w:r>
    </w:p>
    <w:p w:rsidRPr="00A917B5" w:rsidR="00A917B5" w:rsidP="00A917B5" w:rsidRDefault="00A917B5" w14:paraId="0D0B940D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 w:val="32"/>
        </w:rPr>
      </w:pPr>
    </w:p>
    <w:p w:rsidRPr="00A917B5" w:rsidR="00A917B5" w:rsidP="00A917B5" w:rsidRDefault="009B2627" w14:paraId="242A5D5D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hAnsi="Times New Roman" w:eastAsia="Times New Roman" w:cs="Times New Roman"/>
          <w:b/>
          <w:bCs/>
          <w:i/>
          <w:iCs/>
          <w:szCs w:val="22"/>
        </w:rPr>
        <w:t>izv.p</w:t>
      </w:r>
      <w:r w:rsidRPr="00A917B5" w:rsid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hAnsi="Times New Roman" w:eastAsia="Times New Roman" w:cs="Times New Roman"/>
          <w:b/>
          <w:bCs/>
          <w:i/>
          <w:iCs/>
          <w:szCs w:val="22"/>
        </w:rPr>
        <w:t>Tomislav Krističević</w:t>
      </w:r>
    </w:p>
    <w:p w:rsidRPr="00A917B5" w:rsidR="00A917B5" w:rsidP="00A917B5" w:rsidRDefault="00A917B5" w14:paraId="4B5FE375" w14:textId="77777777">
      <w:pPr>
        <w:spacing w:after="0"/>
        <w:jc w:val="both"/>
        <w:rPr>
          <w:rFonts w:ascii="Times New Roman" w:hAnsi="Times New Roman" w:eastAsia="Times New Roman" w:cs="Times New Roman"/>
          <w:szCs w:val="22"/>
          <w:u w:val="single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  <w:u w:val="single"/>
        </w:rPr>
        <w:t>Dostavlja se:</w:t>
      </w:r>
    </w:p>
    <w:p w:rsidRPr="00954E62" w:rsidR="00A917B5" w:rsidP="7749FF1C" w:rsidRDefault="2C25C520" w14:paraId="468DCF4D" w14:textId="295DCBCE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28E4AFEA">
        <w:rPr>
          <w:rFonts w:ascii="Times New Roman" w:hAnsi="Times New Roman" w:eastAsia="Times New Roman" w:cs="Times New Roman"/>
        </w:rPr>
        <w:t>J</w:t>
      </w:r>
      <w:r w:rsidRPr="28E4AFEA" w:rsidR="1F378424">
        <w:rPr>
          <w:rFonts w:ascii="Times New Roman" w:hAnsi="Times New Roman" w:eastAsia="Times New Roman" w:cs="Times New Roman"/>
        </w:rPr>
        <w:t>osipa Peršun, prof.</w:t>
      </w:r>
    </w:p>
    <w:p w:rsidRPr="00954E62" w:rsidR="00A917B5" w:rsidP="7749FF1C" w:rsidRDefault="00A917B5" w14:paraId="7B1FC0B5" w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>
        <w:rPr>
          <w:rFonts w:ascii="Times New Roman" w:hAnsi="Times New Roman" w:eastAsia="Times New Roman" w:cs="Times New Roman"/>
        </w:rPr>
        <w:t>Članovima stručnog povjerenstva, svima</w:t>
      </w:r>
    </w:p>
    <w:p w:rsidR="32E50257" w:rsidP="28E4AFEA" w:rsidRDefault="6E5B5DC5" w14:paraId="022B7045" w14:textId="3F07C6A8">
      <w:pPr>
        <w:pStyle w:val="Odlomakpopisa"/>
        <w:numPr>
          <w:ilvl w:val="0"/>
          <w:numId w:val="21"/>
        </w:numPr>
        <w:spacing w:after="0"/>
        <w:jc w:val="both"/>
        <w:rPr>
          <w:rFonts w:asciiTheme="minorHAnsi" w:hAnsiTheme="minorHAnsi" w:eastAsiaTheme="minorEastAsia"/>
          <w:szCs w:val="22"/>
        </w:rPr>
      </w:pPr>
      <w:r w:rsidRPr="28E4AFEA">
        <w:rPr>
          <w:rFonts w:ascii="Times New Roman" w:hAnsi="Times New Roman" w:eastAsia="Times New Roman" w:cs="Times New Roman"/>
        </w:rPr>
        <w:t>p</w:t>
      </w:r>
      <w:r w:rsidRPr="28E4AFEA" w:rsidR="006667E1">
        <w:rPr>
          <w:rFonts w:ascii="Times New Roman" w:hAnsi="Times New Roman" w:eastAsia="Times New Roman" w:cs="Times New Roman"/>
        </w:rPr>
        <w:t>rof</w:t>
      </w:r>
      <w:r w:rsidRPr="28E4AFEA" w:rsidR="00674067">
        <w:rPr>
          <w:rFonts w:ascii="Times New Roman" w:hAnsi="Times New Roman" w:eastAsia="Times New Roman" w:cs="Times New Roman"/>
        </w:rPr>
        <w:t>.d</w:t>
      </w:r>
      <w:r w:rsidRPr="28E4AFEA" w:rsidR="00AB2C8E">
        <w:rPr>
          <w:rFonts w:ascii="Times New Roman" w:hAnsi="Times New Roman" w:eastAsia="Times New Roman" w:cs="Times New Roman"/>
        </w:rPr>
        <w:t xml:space="preserve">r.sc. </w:t>
      </w:r>
      <w:r w:rsidRPr="28E4AFEA" w:rsidR="6A11E15D">
        <w:rPr>
          <w:rFonts w:ascii="Times New Roman" w:hAnsi="Times New Roman" w:eastAsia="Times New Roman" w:cs="Times New Roman"/>
        </w:rPr>
        <w:t>Lana Ružić</w:t>
      </w:r>
    </w:p>
    <w:p w:rsidRPr="00954E62" w:rsidR="00A917B5" w:rsidP="7749FF1C" w:rsidRDefault="00A917B5" w14:paraId="77DCDDDE" w14:textId="77777777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hAnsi="Times New Roman" w:eastAsia="Times New Roman" w:cs="Times New Roman"/>
        </w:rPr>
      </w:pPr>
      <w:r w:rsidRPr="7749FF1C">
        <w:rPr>
          <w:rFonts w:ascii="Times New Roman" w:hAnsi="Times New Roman" w:eastAsia="Times New Roman" w:cs="Times New Roman"/>
        </w:rPr>
        <w:t>Knjižnica</w:t>
      </w:r>
    </w:p>
    <w:p w:rsidRPr="00954E62" w:rsidR="00A917B5" w:rsidP="7749FF1C" w:rsidRDefault="00A917B5" w14:paraId="08DB9A87" w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>
        <w:rPr>
          <w:rFonts w:ascii="Times New Roman" w:hAnsi="Times New Roman" w:eastAsia="Times New Roman" w:cs="Times New Roman"/>
        </w:rPr>
        <w:t>Referada poslijediplomskih studija KF, ovdje</w:t>
      </w:r>
    </w:p>
    <w:p w:rsidR="00A917B5" w:rsidP="7749FF1C" w:rsidRDefault="00A917B5" w14:paraId="6C082E49" w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>
        <w:rPr>
          <w:rFonts w:ascii="Times New Roman" w:hAnsi="Times New Roman" w:eastAsia="Times New Roman" w:cs="Times New Roman"/>
        </w:rPr>
        <w:t>Pismohrana KF, ovdje</w:t>
      </w:r>
    </w:p>
    <w:p w:rsidRPr="00954E62" w:rsidR="006667E1" w:rsidP="006667E1" w:rsidRDefault="006667E1" w14:paraId="0E27B00A" w14:textId="77777777">
      <w:pPr>
        <w:pStyle w:val="Odlomakpopisa"/>
        <w:spacing w:after="0"/>
        <w:jc w:val="both"/>
        <w:rPr>
          <w:rFonts w:ascii="Times New Roman" w:hAnsi="Times New Roman" w:eastAsia="Times New Roman" w:cs="Times New Roman"/>
          <w:szCs w:val="22"/>
        </w:rPr>
      </w:pPr>
    </w:p>
    <w:p w:rsidRPr="00A917B5" w:rsidR="00A917B5" w:rsidP="00A917B5" w:rsidRDefault="00A917B5" w14:paraId="60061E4C" w14:textId="77777777">
      <w:pPr>
        <w:spacing w:after="0"/>
        <w:jc w:val="both"/>
        <w:rPr>
          <w:rFonts w:ascii="Times New Roman" w:hAnsi="Times New Roman" w:eastAsia="Times New Roman" w:cs="Times New Roman"/>
          <w:i/>
          <w:iCs/>
          <w:sz w:val="6"/>
          <w:szCs w:val="6"/>
          <w:u w:val="single"/>
        </w:rPr>
      </w:pPr>
    </w:p>
    <w:p w:rsidRPr="00A917B5" w:rsidR="00253FAA" w:rsidP="00A917B5" w:rsidRDefault="00A917B5" w14:paraId="49375986" w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hAnsi="Times New Roman" w:eastAsia="Times New Roman" w:cs="Times New Roman"/>
          <w:szCs w:val="22"/>
        </w:rPr>
        <w:t xml:space="preserve"> primjerak doktorskog rada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Pr="00A917B5" w:rsidR="00253FAA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90" w:rsidP="006A2002" w:rsidRDefault="00BB2C90" w14:paraId="31059EB0" w14:textId="77777777">
      <w:r>
        <w:separator/>
      </w:r>
    </w:p>
  </w:endnote>
  <w:endnote w:type="continuationSeparator" w:id="0">
    <w:p w:rsidR="00BB2C90" w:rsidP="006A2002" w:rsidRDefault="00BB2C90" w14:paraId="4E379A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 w14:paraId="4101652C" w14:textId="77777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9" w:rsidP="006A2002" w:rsidRDefault="000A25C9" w14:paraId="53128261" w14:textId="77777777">
    <w:pPr>
      <w:pStyle w:val="Podnoje"/>
    </w:pPr>
  </w:p>
  <w:p w:rsidRPr="00CC7196" w:rsidR="00E2673D" w:rsidP="00E2673D" w:rsidRDefault="00E2673D" w14:paraId="0A6959E7" w14:textId="77777777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P="006A2002" w:rsidRDefault="00E2673D" w14:paraId="62486C05" w14:textId="777777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65E47" w:rsidP="001E2FAD" w:rsidRDefault="001E2FAD" w14:paraId="088DBD52" w14:textId="77777777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P="006A2002" w:rsidRDefault="00540553" w14:paraId="4B94D5A5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90" w:rsidP="006A2002" w:rsidRDefault="00BB2C90" w14:paraId="49469180" w14:textId="77777777">
      <w:r>
        <w:separator/>
      </w:r>
    </w:p>
  </w:footnote>
  <w:footnote w:type="continuationSeparator" w:id="0">
    <w:p w:rsidR="00BB2C90" w:rsidP="006A2002" w:rsidRDefault="00BB2C90" w14:paraId="068446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 w14:paraId="44EAFD9C" w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94CE7" w:rsidP="006A2002" w:rsidRDefault="00F94CE7" w14:paraId="5D7C06D7" w14:textId="77777777">
    <w:pPr>
      <w:pStyle w:val="Zaglavlje"/>
    </w:pPr>
    <w:r>
      <w:ptab w:alignment="left" w:relativeTo="margin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alignment="right" w:relativeTo="inden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40553" w:rsidP="006A2002" w:rsidRDefault="0064023C" w14:paraId="1739F034" w14:textId="7777777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9CE"/>
    <w:multiLevelType w:val="multilevel"/>
    <w:tmpl w:val="76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32220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eastAsia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hAnsi="Times New Roman" w:eastAsia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 Narrow" w:hAnsi="Arial Narrow" w:eastAsia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435642"/>
    <w:multiLevelType w:val="hybridMultilevel"/>
    <w:tmpl w:val="978A1CB6"/>
    <w:lvl w:ilvl="0" w:tplc="D6169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17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22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E2FAD"/>
    <w:rsid w:val="001E4E15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A7F7C"/>
    <w:rsid w:val="002B0167"/>
    <w:rsid w:val="002F3B16"/>
    <w:rsid w:val="00352CBA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174CC"/>
    <w:rsid w:val="00441D03"/>
    <w:rsid w:val="004431AA"/>
    <w:rsid w:val="00453D54"/>
    <w:rsid w:val="004A5180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7568A"/>
    <w:rsid w:val="006A2002"/>
    <w:rsid w:val="006A610E"/>
    <w:rsid w:val="006B27C5"/>
    <w:rsid w:val="006C1128"/>
    <w:rsid w:val="006D22FD"/>
    <w:rsid w:val="006D28C0"/>
    <w:rsid w:val="006E27FD"/>
    <w:rsid w:val="006E58DE"/>
    <w:rsid w:val="00701B3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058F4"/>
    <w:rsid w:val="00832CA8"/>
    <w:rsid w:val="0087359E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4D01"/>
    <w:rsid w:val="008D7230"/>
    <w:rsid w:val="008F71BC"/>
    <w:rsid w:val="00901774"/>
    <w:rsid w:val="00906333"/>
    <w:rsid w:val="00910907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05236"/>
    <w:rsid w:val="00A31ACA"/>
    <w:rsid w:val="00A5742D"/>
    <w:rsid w:val="00A6703A"/>
    <w:rsid w:val="00A84E3C"/>
    <w:rsid w:val="00A917B5"/>
    <w:rsid w:val="00AB2C8E"/>
    <w:rsid w:val="00AF1109"/>
    <w:rsid w:val="00B04C5F"/>
    <w:rsid w:val="00B16DA8"/>
    <w:rsid w:val="00B41424"/>
    <w:rsid w:val="00B465E5"/>
    <w:rsid w:val="00B67376"/>
    <w:rsid w:val="00B95800"/>
    <w:rsid w:val="00BA16A5"/>
    <w:rsid w:val="00BB2403"/>
    <w:rsid w:val="00BB2C90"/>
    <w:rsid w:val="00BC4ADE"/>
    <w:rsid w:val="00C05405"/>
    <w:rsid w:val="00C15E31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2E43"/>
    <w:rsid w:val="00E5352F"/>
    <w:rsid w:val="00E61880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  <w:rsid w:val="0BB664C0"/>
    <w:rsid w:val="0D56BA3D"/>
    <w:rsid w:val="133A554D"/>
    <w:rsid w:val="13AF78D5"/>
    <w:rsid w:val="19CEDC25"/>
    <w:rsid w:val="1CDAF873"/>
    <w:rsid w:val="1F378424"/>
    <w:rsid w:val="20D19F29"/>
    <w:rsid w:val="28E4AFEA"/>
    <w:rsid w:val="291966AA"/>
    <w:rsid w:val="29648A8E"/>
    <w:rsid w:val="2C25C520"/>
    <w:rsid w:val="2FB3734B"/>
    <w:rsid w:val="310E7086"/>
    <w:rsid w:val="32E50257"/>
    <w:rsid w:val="32EE67BF"/>
    <w:rsid w:val="370DE410"/>
    <w:rsid w:val="37BC286E"/>
    <w:rsid w:val="3B9961E3"/>
    <w:rsid w:val="498F21E5"/>
    <w:rsid w:val="49ED9382"/>
    <w:rsid w:val="4CE664AE"/>
    <w:rsid w:val="4FD39AFD"/>
    <w:rsid w:val="510A6B6D"/>
    <w:rsid w:val="551A2A78"/>
    <w:rsid w:val="56F64C61"/>
    <w:rsid w:val="615E29ED"/>
    <w:rsid w:val="680F333C"/>
    <w:rsid w:val="6A11E15D"/>
    <w:rsid w:val="6A6815BE"/>
    <w:rsid w:val="6C2814E3"/>
    <w:rsid w:val="6DD41997"/>
    <w:rsid w:val="6E5B5DC5"/>
    <w:rsid w:val="72A864E8"/>
    <w:rsid w:val="73CCDABA"/>
    <w:rsid w:val="7749F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5BF0"/>
  <w15:docId w15:val="{9C370A63-9CCC-402B-A5D5-577BF69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styleId="ZaglavljeChar" w:customStyle="1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styleId="PodnojeChar" w:customStyle="1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styleId="Predmet" w:customStyle="1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B011-0F8A-49D8-8023-4451C8BCFE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Podnar - povjerenstvo obrana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Đurđica Kamenarić</dc:creator>
  <lastModifiedBy>Đurđica Kamenarić</lastModifiedBy>
  <revision>12</revision>
  <lastPrinted>2016-01-27T08:21:00.0000000Z</lastPrinted>
  <dcterms:created xsi:type="dcterms:W3CDTF">2019-07-05T06:20:00.0000000Z</dcterms:created>
  <dcterms:modified xsi:type="dcterms:W3CDTF">2020-07-14T06:25:47.7349998Z</dcterms:modified>
</coreProperties>
</file>